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DD" w:rsidRDefault="00320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20CDD" w:rsidRDefault="00320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муниципальных программ</w:t>
      </w:r>
    </w:p>
    <w:p w:rsidR="00320CDD" w:rsidRDefault="00320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Провиденском городском округе</w:t>
      </w:r>
    </w:p>
    <w:p w:rsidR="00320CDD" w:rsidRDefault="00320CD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за 9 месяцев 2017 года</w:t>
      </w:r>
    </w:p>
    <w:p w:rsidR="00320CDD" w:rsidRDefault="00320CDD">
      <w:pPr>
        <w:jc w:val="center"/>
        <w:rPr>
          <w:sz w:val="28"/>
          <w:szCs w:val="28"/>
        </w:rPr>
      </w:pPr>
    </w:p>
    <w:p w:rsidR="00320CDD" w:rsidRDefault="00320CDD">
      <w:pPr>
        <w:spacing w:line="235" w:lineRule="auto"/>
        <w:ind w:firstLine="709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Муниципальная программа «Противодействие терроризму и экстремизму в Провиденском городском округе на 2017-2020 годы».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Комплексные проверки организаций, учреждений и предприятий городского округа по эффективности принимаемых мер, по выполнению федерального и окружного законодательства в сфере предупреждения терроризма и профилактики экстремизма не проводились.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Регулярное проведение проверок состояния антитеррористической защищенности критически важных и потенциально опасных объектов: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жизнеобеспечения – проверка антитеррористической защищенности ДЭС с.Энмелен – акт обследования от 10.03.2017г;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2017 года специалистами администрации Провиденского городского округа совместно с отделением в пгт. Провидения Управления ФСБ РФ по Чукотскому автономному округу, МОМВД «Провиденское» и Провиденской районной прокуратурой запланированы и проведены проверки антитеррористической защищенности мест массового пребывания людей, объектов транспортной инфраструктуры и дорожного хозяйства (приложение №1).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проверок составлены акты, даны рекомендации руководителям учреждений и организаций по повышению антитеррористической защищенности объектов.</w:t>
      </w:r>
    </w:p>
    <w:p w:rsidR="00320CDD" w:rsidRDefault="00320CDD">
      <w:pPr>
        <w:tabs>
          <w:tab w:val="left" w:pos="1418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Методические рекомендации по профилактическим мерам антитеррористического и экстремистского характера, а также действиям при возникновении чрезвычайных ситуаций не приобретались, но ежеквартально демонстрировались по местному телеканалу фильмы вышеуказанной направленности.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1.4. Мониторинг печатных и электронных средств массовой информации с целью исключения изготовления и распространения публикаций, направленных на пропаганду терроризма и экстремизма  осуществляют организационно-правовое управление, </w:t>
      </w:r>
      <w:r>
        <w:rPr>
          <w:sz w:val="28"/>
          <w:szCs w:val="24"/>
        </w:rPr>
        <w:t>МОМВД «Провиденское», УФСБ.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1.5. </w:t>
      </w:r>
      <w:r>
        <w:rPr>
          <w:sz w:val="28"/>
          <w:szCs w:val="28"/>
        </w:rPr>
        <w:t>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проводится в виде ежеквартального показа видеороликов по местному телеканалу.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не проводились.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Осуществление комплекса мер, направленных на усиление безопасности: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жизнеобеспечения – оснащены видеонаблюдением, средствами связи, тревожными кнопками, пожарной сигнализацией, ограждением;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жилищного фонда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 – в жилищном фонде чердачные выходы закрыты на замок; в местах массового пребывания людей установлено видеонаблюдение, средства связи, тревожные кнопки, пожарная сигнализация;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водозаборных узлов и иных объектов жизнеобеспечения с применением технических средств – водозабор «Новое Чаплино» оборудован средствами связи, ограждением; остальные водозаборы техническими средствами не оборудованы;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учебных и дошкольных учреждений, здравоохранения, мест постоянного проживания и длительного пребывания людей – в учебных и дошкольных учреждениях: МАУ «ЦКД ПГО» установлено видеонаблюдение, средства связи, тревожная кнопка, пожарная сигнализация; в учреждениях здравоохранения: установлены средства связи, тревожные кнопки, пожарная сигнализация.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Семинары с руководителями учебных, дошкольных и лечебных учреждений по вопросам организации системы антитеррористической защиты не проводились.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Уточнение перечня заброшенных зданий и помещений, расположенных на территории муниципальных образований.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вещей: перед проведением общероссийских праздников осуществляется постоянный обход пустующих зданий и помещений (совместно с представителями ЖКХ и МВД) с целью выявления подозрительных лиц и предметов. Пустующие помещения закрываются и опечатываются.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антитеррористической защищенности мест прибытия и отправления транспортных средств: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нелегальных мест отправления, прибытия и отстоя пассажирского и грузового транспорта, и лиц, причастных к данной деятельности: службами безопасности аэропорта и ППК Провидения, а также правоохранительными органами постоянно осуществляется контроль за прибытием и убытием пассажиров и грузов; на рейсовом пассажирском автотранспорте проводится визуальный осмотр салона перед рейсом и по окончанию рейса.</w:t>
      </w:r>
    </w:p>
    <w:p w:rsidR="00320CDD" w:rsidRDefault="00320CDD">
      <w:pPr>
        <w:tabs>
          <w:tab w:val="left" w:pos="1418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Совершенствование системы инженерной защиты, исключающей несанкционированную парковку транспортных средств вблизи учебных и дошкольных учреждений, здравоохранения, а также мест проведения массовых культурно-зрелищных и спортивных мероприятий: в 2017 году продолжена работа по ограждению территории </w:t>
      </w:r>
      <w:r>
        <w:rPr>
          <w:sz w:val="28"/>
          <w:szCs w:val="24"/>
        </w:rPr>
        <w:t>ГАПОУ ЧАО «Чукотский Северо-Восточный техникум п. Провидения»;</w:t>
      </w:r>
      <w:r>
        <w:rPr>
          <w:sz w:val="28"/>
          <w:szCs w:val="28"/>
        </w:rPr>
        <w:t xml:space="preserve"> в остальных учреждениях образования, здравоохранения, культурно-зрелищных и спортивных учреждениях строительные работы по ограждению территорий не проводились ввиду отсутствия средств на данные работы.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соответствующего муниципального образования: данных фактов не выявлено.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Исключение фактов незаконного использования иностранной рабочей силы.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регионов, о наличии иностранных работников: не выявлено.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Приобретение систем наружного оповещения населения и их установка: приобретены и доставлены во все сельские населенные пункты уполномоченным главы администрации городского округа по 2 ручных громкоговорителя. Для п.Провидения приобретены и доставлены 2 ручных громкоговорителя для ЕДДС.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Приобретение спутниковых средств связи: приобретены 2 спутниковых телефона для с.Янракыннот и с. Энмелен. Телефоны доставлены уполномоченным главы администрации городского округа в указанные населенные пункты.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Учения и тренировки по обеспечению антитеррористической деятельности в целях проведения комплекса организационных и материально-технических мероприятий, необходимых для оказания содействия оперативному штабу при проведении контртеррористической операции: не проводились.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3.2. </w:t>
      </w:r>
      <w:r>
        <w:rPr>
          <w:sz w:val="28"/>
          <w:szCs w:val="28"/>
        </w:rPr>
        <w:t>Уточнение планов действий по предупреждению угрозы террористического акта или чрезвычайной ситуации, а также ликвидации последствий их совершения: уточняется еженедельно.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Разработка мер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 и т.д.: ежеквартально на первое число квартала проводится расчет сил и средств для проведения мероприятий по отселению.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формированиям: по планам силовых структур.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работы по сдаче населением незаконно хранящегося огнестрельного оружия, боеприпасов и взрывчатых веществ на возмездной основе: периодически информация передается по бегущей строке местного телеканала.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акциями: ежеквартально по местному телеканалу. В апреле 2017 года в образовательных учреждениях Провиденского городского округа проведены мероприятия, направленные на усиление антитеррористической защищенности (приложение №2).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Разработка системы мер по оказанию экстренной медицинской помощи лицам, пострадавшим от террористических актов: по плану ГБУЗ ПРБ.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Приобретение оборудования (внутреннего речевого оповещения) для организации автоматизированных рабочих мест и пропускного режима, а также спецодежды для оперативных дежурных единой дежурно-диспетчерской службы администрации Провиденского городского округа для своевременного принятия адекватных мер реагирования при угрозе и ликвидации чрезвычайных ситуаций и последствий террористических актов: мероприятия запланированы на 3-4 квартал 2017 года.</w:t>
      </w:r>
    </w:p>
    <w:p w:rsidR="00320CDD" w:rsidRDefault="00320C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320CDD" w:rsidRDefault="00320CDD">
      <w:pPr>
        <w:ind w:firstLine="709"/>
        <w:jc w:val="both"/>
        <w:rPr>
          <w:sz w:val="28"/>
          <w:szCs w:val="28"/>
        </w:rPr>
      </w:pPr>
    </w:p>
    <w:p w:rsidR="00320CDD" w:rsidRDefault="00320CDD">
      <w:pPr>
        <w:ind w:firstLine="709"/>
        <w:jc w:val="both"/>
        <w:rPr>
          <w:sz w:val="28"/>
          <w:szCs w:val="28"/>
        </w:rPr>
      </w:pPr>
    </w:p>
    <w:p w:rsidR="00320CDD" w:rsidRDefault="00320C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Список</w:t>
      </w:r>
    </w:p>
    <w:p w:rsidR="00320CDD" w:rsidRDefault="00320C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мест массового пребывания людей, объектов транспортной инфраструктуры и дорожного хозяйства Провиденского городского округа, в которых в апреле 2017 года были проведены проверки </w:t>
      </w:r>
    </w:p>
    <w:p w:rsidR="00320CDD" w:rsidRDefault="00320C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антитеррористической защищенности</w:t>
      </w:r>
    </w:p>
    <w:p w:rsidR="00320CDD" w:rsidRDefault="00320CDD">
      <w:pPr>
        <w:ind w:firstLine="709"/>
        <w:jc w:val="both"/>
        <w:rPr>
          <w:sz w:val="28"/>
          <w:szCs w:val="28"/>
        </w:rPr>
      </w:pPr>
    </w:p>
    <w:p w:rsidR="00320CDD" w:rsidRDefault="00320CDD">
      <w:pPr>
        <w:ind w:firstLine="709"/>
        <w:jc w:val="both"/>
        <w:rPr>
          <w:sz w:val="28"/>
          <w:szCs w:val="28"/>
        </w:rPr>
      </w:pP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Филиал «аэропорт Провидения» Федерального казённого предприятия «Аэропорты Чукотки».</w:t>
      </w: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Муниципальное автотранспортное предприятие «Провиденское».</w:t>
      </w: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Муниципальное автономное учреждение «Центр культуры и досуга Провиденского городского округа».</w:t>
      </w: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Государственное автономное профессиональное образовательное учреждение Чукотского АО «Чукотский северо-восточный техникум посёлка Провидения».</w:t>
      </w: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Муниципальное бюджетное общеобразовательное учреждение «Школа-интернат среднего общего образования п. Провидения».</w:t>
      </w: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Муниципальное автономное образовательное учреждение дополнительного образования детей «Центр детского творчества п. Провидения».</w:t>
      </w: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Муниципальное автономное  образовательное учреждение дополнительного образования «Детско-юношеская спортивная школа п. Провидения» (спортивный комплекс).</w:t>
      </w: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Муниципальное автономное  образовательное учреждение дополнительного образования «Детско-юношеская спортивная школа п. Провидения» (бассейн).</w:t>
      </w:r>
    </w:p>
    <w:p w:rsidR="00320CDD" w:rsidRDefault="003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Муниципальное бюджетное дошкольное образовательное учреждение «Детский сад «Кораблик» п. Провидения».</w:t>
      </w:r>
    </w:p>
    <w:p w:rsidR="00320CDD" w:rsidRDefault="00320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320CDD" w:rsidRDefault="00320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320CDD" w:rsidRDefault="00320CDD">
      <w:pPr>
        <w:jc w:val="right"/>
        <w:rPr>
          <w:sz w:val="28"/>
          <w:szCs w:val="28"/>
        </w:rPr>
      </w:pPr>
    </w:p>
    <w:p w:rsidR="00320CDD" w:rsidRDefault="00320C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</w:t>
      </w:r>
    </w:p>
    <w:p w:rsidR="00320CDD" w:rsidRDefault="00320C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проведенных в образовательных учреждениях </w:t>
      </w:r>
    </w:p>
    <w:p w:rsidR="00320CDD" w:rsidRDefault="00320C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Провиденского городского округа мероприятиях, направленных </w:t>
      </w:r>
    </w:p>
    <w:p w:rsidR="00320CDD" w:rsidRDefault="00320C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усиление антитеррористической защищенности</w:t>
      </w:r>
    </w:p>
    <w:p w:rsidR="00320CDD" w:rsidRDefault="00320CDD">
      <w:pPr>
        <w:jc w:val="center"/>
        <w:rPr>
          <w:sz w:val="28"/>
          <w:szCs w:val="28"/>
        </w:rPr>
      </w:pPr>
    </w:p>
    <w:p w:rsidR="00320CDD" w:rsidRDefault="00320CDD">
      <w:pPr>
        <w:ind w:firstLine="567"/>
        <w:jc w:val="both"/>
        <w:rPr>
          <w:b/>
          <w:sz w:val="28"/>
          <w:szCs w:val="28"/>
        </w:rPr>
      </w:pPr>
    </w:p>
    <w:p w:rsidR="00320CDD" w:rsidRDefault="00320CD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МАОУ ДО «ЦДТ п. Провидения»:</w:t>
      </w:r>
    </w:p>
    <w:p w:rsidR="00320CDD" w:rsidRDefault="00320C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внеплановые инструктажи с  работниками по теме: «Правила и порядок действия при угрозе или совершении диверсионно-террористического акта», «Действия при эвакуации в условиях чрезвычайных ситуаций».</w:t>
      </w:r>
    </w:p>
    <w:p w:rsidR="00320CDD" w:rsidRDefault="00320C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Преподавателями и педагогами дополнительного образования с 04.04.2017 г. по 10.04.2017 г. проведены внеплановые инструктажи с  обучающимися по теме: «Общие правила и порядок поведения при угрозе и совершении террористического акта», «Действия при эвакуации в условиях чрезвычайных ситуаций».</w:t>
      </w:r>
    </w:p>
    <w:p w:rsidR="00320CDD" w:rsidRDefault="00320C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04.04.2017 г., 05.04.2017 г.,  06.04.2017 г., 07.04.2017 г. объектовые тренировки «Экстренная эвакуация обучающихся при угрозе возникновения чрезвычайных ситуаций и террористических актов».</w:t>
      </w:r>
    </w:p>
    <w:p w:rsidR="00320CDD" w:rsidRDefault="00320C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Дежурными по зданию, сторожами-вахтерами усилен пропускной режим в целях исключения возможности несанкционированного доступа посторонних лиц на территорию и в здание учреждения.</w:t>
      </w:r>
    </w:p>
    <w:p w:rsidR="00320CDD" w:rsidRDefault="00320C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Заведующими хозяйством и складом ежедневно проводятся обходы и профилактический осмотр придомовой территории и подсобных помещений с целью обнаружения вызывающих подозрение брошенных предметов.</w:t>
      </w:r>
    </w:p>
    <w:p w:rsidR="00320CDD" w:rsidRDefault="00320C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Заведующим хозяйством и заведующим костюмерной проверено состояние электрооборудования и средств пожаротушения.</w:t>
      </w:r>
    </w:p>
    <w:p w:rsidR="00320CDD" w:rsidRDefault="00320C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оборудовано системами пожарной сигнализации и действующим комплексом технических средств охраны тревожной сигнализацией.</w:t>
      </w:r>
    </w:p>
    <w:p w:rsidR="00320CDD" w:rsidRDefault="00320C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 МАОУ ДО «ЦДТ п. Провидения» обеспечивает контроль за сохранностью и бесперебойным функционированием систем жизнеобеспечения объектов организации.</w:t>
      </w:r>
    </w:p>
    <w:p w:rsidR="00320CDD" w:rsidRDefault="00320CDD">
      <w:pPr>
        <w:ind w:firstLine="567"/>
        <w:jc w:val="both"/>
        <w:rPr>
          <w:b/>
          <w:sz w:val="28"/>
          <w:szCs w:val="28"/>
        </w:rPr>
      </w:pPr>
    </w:p>
    <w:p w:rsidR="00320CDD" w:rsidRDefault="00320CDD">
      <w:pPr>
        <w:ind w:firstLine="567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МАОУ ДО «ДЮСШ п. Провидения»:</w:t>
      </w:r>
      <w:r>
        <w:rPr>
          <w:i/>
          <w:sz w:val="28"/>
          <w:szCs w:val="28"/>
        </w:rPr>
        <w:t xml:space="preserve"> </w:t>
      </w:r>
    </w:p>
    <w:p w:rsidR="00320CDD" w:rsidRDefault="00320CDD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 марта 2017 года согласно плану обучения сотрудников объекта правилам, способам и порядку действия при угрозе или совершения диверсионно-террористического акта, было проведено занятие №3 «Действия при захвате заложников. Действия при эвакуации в условиях чрезвычайных ситуаций», в количестве 2-х часов, с соответствующей записью в журнале учета занятий.</w:t>
      </w:r>
    </w:p>
    <w:p w:rsidR="00320CDD" w:rsidRDefault="00320CDD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05 апреля 2017 года проведен внеплановый инструктаж с сотрудниками МАОУ ДО «ДЮСШ п. Провидения» по соблюдению мер техники безопасности, о мерах предупреждения террористической деятельности, с соответствующей записью в журнале.</w:t>
      </w:r>
    </w:p>
    <w:p w:rsidR="00320CDD" w:rsidRDefault="00320CDD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05 апреля 2017 года  проведен внеплановый инструктаж  при угрозе возникновения террористического акта с учащимися отделения горнолыжного спорта и отделения дзюдо, с соответствующей записью в журнале.</w:t>
      </w:r>
    </w:p>
    <w:p w:rsidR="00320CDD" w:rsidRDefault="00320CDD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  строгий пропускной режим в здания школы: спортивный комплекс «Каскад», спортивно-оздоровительный комплекс «Восточный».</w:t>
      </w:r>
    </w:p>
    <w:p w:rsidR="00320CDD" w:rsidRDefault="00320CDD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Работает система оповещения и взаимодействия с правоохранительными органами: МО МВД России «Провиденский» в случае возникновения террористической угрозы.</w:t>
      </w:r>
    </w:p>
    <w:p w:rsidR="00320CDD" w:rsidRDefault="00320CDD">
      <w:pPr>
        <w:widowControl w:val="0"/>
        <w:numPr>
          <w:ilvl w:val="0"/>
          <w:numId w:val="6"/>
        </w:numPr>
        <w:tabs>
          <w:tab w:val="left" w:pos="645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общедоступных местах в здании школы размещены наглядные материалы по действиям сотрудников в условиях чрезвычайных ситуаций: план действий по обеспечению безопасности персонала и воспитанников школы от проявлений терроризма; инструкция по обеспечению работниками школы антитеррористической безопасности</w:t>
      </w:r>
      <w:r>
        <w:rPr>
          <w:color w:val="000000"/>
          <w:sz w:val="28"/>
          <w:szCs w:val="28"/>
        </w:rPr>
        <w:t xml:space="preserve">; правила поведения работника, принявшего </w:t>
      </w:r>
      <w:r>
        <w:rPr>
          <w:bCs/>
          <w:sz w:val="28"/>
          <w:szCs w:val="28"/>
        </w:rPr>
        <w:t>анонимное телефонное сообщение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угрозе террористического акта; правила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поведения заложников террористов. </w:t>
      </w:r>
    </w:p>
    <w:p w:rsidR="00320CDD" w:rsidRDefault="00320CD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20CDD" w:rsidRDefault="00320CD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МБДОУ «Детский сад «Кораблик» п. Провидения»:</w:t>
      </w:r>
    </w:p>
    <w:p w:rsidR="00320CDD" w:rsidRDefault="00320CDD">
      <w:pPr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Введены усиленные меры безопасности МБДОУ «Детский сад «Кораблик» п. Провидения» и территорий, находящихся в ведении организации.</w:t>
      </w:r>
    </w:p>
    <w:p w:rsidR="00320CDD" w:rsidRDefault="00320CDD">
      <w:pPr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Обеспечено регулярное взаимодействие с правоохранительными органами и администрацией Провиденского городского округа для своевременного информирования и предотвращения чрезвычайных ситуаций.</w:t>
      </w:r>
    </w:p>
    <w:p w:rsidR="00320CDD" w:rsidRDefault="00320CDD">
      <w:pPr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обеспечены требования нормативных документов, в том числе Федерального закона от 21 декабря 2010 г. № 69-ФЗ «О пожарной безопасности», а также специальных программ по обеспечению пожарной безопасности</w:t>
      </w:r>
    </w:p>
    <w:p w:rsidR="00320CDD" w:rsidRDefault="00320CDD">
      <w:pPr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 контроль за сохранностью и бесперебойным функционированием систем жизнеобеспечения МБДОУ «Детский сад «Кораблик» п. Провидения».</w:t>
      </w:r>
    </w:p>
    <w:p w:rsidR="00320CDD" w:rsidRDefault="00320CDD">
      <w:pPr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Исключена возможность несанкционированного доступа посторонних лиц на территорию и в здание.</w:t>
      </w:r>
    </w:p>
    <w:p w:rsidR="00320CDD" w:rsidRDefault="00320CDD">
      <w:pPr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12.04.2017г. проведены внеплановые инструктажи сотрудников и учащихся по вопросам безопасности в МБДОУ «Детский сад «Кораблик» п. Провидения», а также проведены 13.04.2017г. тренировки при угрозе возникновения чрезвычайных ситуаций и террористических актов.</w:t>
      </w:r>
    </w:p>
    <w:p w:rsidR="00320CDD" w:rsidRDefault="00320CDD">
      <w:pPr>
        <w:ind w:firstLine="567"/>
        <w:jc w:val="both"/>
        <w:rPr>
          <w:sz w:val="28"/>
          <w:szCs w:val="28"/>
        </w:rPr>
      </w:pPr>
    </w:p>
    <w:p w:rsidR="00320CDD" w:rsidRDefault="00320CD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МБОУ «Ш-ИООО с. Нунлигран»:  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 заведующим хозяйством осуществляется проведение проверок на предмет обнаружения бесхозных вещей и предметов на объекте или в непосредственной близости от него, проводится проверка служебных помещений.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ежедневный контроль и.о. директора, заведующим хозяйством за состоянием здания школы и ее территории.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школе действует пропускной режим, имеется пост охраны в здании интерната и школы, ведется журнал регистрация лиц  входящих в учреждение.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постоянный контроль по обеспечению безопасности в трудовом коллективе, во время пребывания детей в учреждении.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Ведется  круглосуточное дежурство ответственных лиц.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систематическим и своевременным удалением из здания и мусорных баков мусора и твёрдых бытовых отходов.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Ежедневная проверка состояния пожарной сигнализации  проводится и.о. директора.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13.04.2017г с воспитанниками интерната проведена беседа, направленная на недопущение чрезвычайных ситуаций, угрозы террористических актов.</w:t>
      </w:r>
    </w:p>
    <w:p w:rsidR="00320CDD" w:rsidRDefault="00320CDD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08.04.2017г проведён общий классный час для учащихся 1-9 классов «Терроризм - угроза обществу».</w:t>
      </w:r>
    </w:p>
    <w:p w:rsidR="00320CDD" w:rsidRDefault="00320CD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</w:p>
    <w:p w:rsidR="00320CDD" w:rsidRDefault="00320CDD">
      <w:pPr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МБОУ «Школа-интернат среднего общего образования поселка Провидения»:</w:t>
      </w:r>
    </w:p>
    <w:p w:rsidR="00320CDD" w:rsidRDefault="00320CDD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Введены усиленные меры безопасности по соблюдению пропускного режима в здании школы.</w:t>
      </w:r>
    </w:p>
    <w:p w:rsidR="00320CDD" w:rsidRDefault="00320CDD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Охрана здания и территории школы круглосуточно обеспечивается дежурными по режиму, введен паспортный контроль. Кроме того, дежурство осуществляют представители администрации, преподавательского состава, обсуживающего персонала на всех этажах школы согласно графику, утвержденному приказом директора. В целях антитеррористической защищенности все сведения о входящих на территорию школы людей записываются в журнал посетителей (ФИО, дата и время посещения, причина посещения).</w:t>
      </w:r>
    </w:p>
    <w:p w:rsidR="00320CDD" w:rsidRDefault="00320CDD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школы ежедневно осуществляется проверка здания школы, складских помещений, контейнеров, чердака. Ежедневно ведется контроль за наличием беспрепятственного доступа к запасным выходам из здания школы. Осуществлена проверка действенности схем безопасности и систем связи.</w:t>
      </w:r>
    </w:p>
    <w:p w:rsidR="00320CDD" w:rsidRDefault="00320CDD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проводят классные часы на тему «Террористические угрозы». Проведены внеплановые инструктажи сотрудников и учащихся по вопросам безопасности.</w:t>
      </w:r>
    </w:p>
    <w:p w:rsidR="00320CDD" w:rsidRDefault="00320CDD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Наружный контроль здания школы и прилегающий к ней территории находится под  круглосуточным видеонаблюдением.</w:t>
      </w:r>
    </w:p>
    <w:p w:rsidR="00320CDD" w:rsidRDefault="00320CDD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темное время суток территория школы освещается.</w:t>
      </w:r>
    </w:p>
    <w:p w:rsidR="00320CDD" w:rsidRDefault="00320CDD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Имеющаяся тревожная кнопка, выведенная из помещения дежурного по режиму на пульт дежурного МОМВД «Провиденское», находится в рабочем состоянии.</w:t>
      </w:r>
    </w:p>
    <w:p w:rsidR="00320CDD" w:rsidRDefault="00320CDD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Обеспечено регулярное взаимодействие с правоохранительными органами и администрацией Провиденского городского округа для своевременного информирования и предотвращения чрезвычайных ситуаций.</w:t>
      </w:r>
    </w:p>
    <w:p w:rsidR="00320CDD" w:rsidRDefault="00320CDD">
      <w:pPr>
        <w:ind w:firstLine="567"/>
        <w:contextualSpacing/>
        <w:jc w:val="both"/>
        <w:rPr>
          <w:sz w:val="28"/>
          <w:szCs w:val="28"/>
        </w:rPr>
      </w:pPr>
    </w:p>
    <w:p w:rsidR="00320CDD" w:rsidRDefault="00320CDD">
      <w:pPr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МБОУ «Общеобразовательная школа с. Сиреники»:</w:t>
      </w:r>
    </w:p>
    <w:p w:rsidR="00320CDD" w:rsidRDefault="00320CD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за организацией охраны и режимом пропуска в учреждение.</w:t>
      </w:r>
    </w:p>
    <w:p w:rsidR="00320CDD" w:rsidRDefault="00320CD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Дважды в месяц проводится осмотр чердачных помещений, подвалов, подсобных помещений на предмет их недоступности посторонним людям, своевременного выявления взрывных устройств или подозрительных предметов.</w:t>
      </w:r>
    </w:p>
    <w:p w:rsidR="00320CDD" w:rsidRDefault="00320CD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внутреннее и наружное видеонаблюдение.</w:t>
      </w:r>
    </w:p>
    <w:p w:rsidR="00320CDD" w:rsidRDefault="00320CD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инструктаж и практическое занятие по действиям при чрезвычайных происшествиях с воспитанниками ДОУ, учащимися, сотрудниками  школы;</w:t>
      </w:r>
    </w:p>
    <w:p w:rsidR="00320CDD" w:rsidRDefault="00320CD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Участковым уполномоченным полиции МО МВД России «Провиденское» проведена профилактическая беседа «Действия работников школы при возникновении чрезвычайных ситуаций»;</w:t>
      </w:r>
    </w:p>
    <w:p w:rsidR="00320CDD" w:rsidRDefault="00320CD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Фельдшером амбулатории с. Сиреники была проведена беседа с учащимися 8-9 классов «</w:t>
      </w:r>
      <w:r>
        <w:rPr>
          <w:color w:val="000000"/>
          <w:sz w:val="28"/>
          <w:szCs w:val="28"/>
          <w:shd w:val="clear" w:color="auto" w:fill="FFFFFF"/>
        </w:rPr>
        <w:t>Оказание первой медицинской помощи раненым и пораженным»;</w:t>
      </w:r>
    </w:p>
    <w:p w:rsidR="00320CDD" w:rsidRDefault="00320CD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Классными руководителями были проведены классные часы:</w:t>
      </w:r>
    </w:p>
    <w:p w:rsidR="00320CDD" w:rsidRDefault="00320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«Как  разговаривать с незнакомым  человеком»;</w:t>
      </w:r>
    </w:p>
    <w:p w:rsidR="00320CDD" w:rsidRDefault="00320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«Опасные и неопасные ситуации»;</w:t>
      </w:r>
    </w:p>
    <w:p w:rsidR="00320CDD" w:rsidRDefault="00320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«В единстве  наша сила»;</w:t>
      </w:r>
    </w:p>
    <w:p w:rsidR="00320CDD" w:rsidRDefault="00320CD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«Терроризму – нет»;</w:t>
      </w:r>
    </w:p>
    <w:p w:rsidR="00320CDD" w:rsidRDefault="00320CD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«Современный  терроризм: Каков он?»</w:t>
      </w:r>
    </w:p>
    <w:p w:rsidR="00320CDD" w:rsidRDefault="00320CD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«Терроризм – угроза человечеству»;</w:t>
      </w:r>
    </w:p>
    <w:p w:rsidR="00320CDD" w:rsidRDefault="00320CD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«Терроризм и антитеррор».</w:t>
      </w:r>
    </w:p>
    <w:p w:rsidR="00320CDD" w:rsidRDefault="00320CDD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320CDD" w:rsidRDefault="00320CD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МБОУ «ООШ с. Новое Чаплино»:</w:t>
      </w:r>
    </w:p>
    <w:p w:rsidR="00320CDD" w:rsidRDefault="00320CD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  проводится осмотр территории, здания и подсобных помещений МБОУ «ООШ с. Новое Чаплино»;</w:t>
      </w:r>
    </w:p>
    <w:p w:rsidR="00320CDD" w:rsidRDefault="00320CD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 ежедневный контроль за исправным функционированием систем жизнеобеспечения объектов школы, а также за соблюдением пропускного режима;</w:t>
      </w:r>
    </w:p>
    <w:p w:rsidR="00320CDD" w:rsidRDefault="00320CD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проводится комиссионная  проверка состояния антитеррористической защищенности здания и территории МБОУ «ООШ с. Новое Чаплино», по результатам которой составляется акт;</w:t>
      </w:r>
    </w:p>
    <w:p w:rsidR="00320CDD" w:rsidRDefault="00320CD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12.04.2016 г. проведен внеплановый инструктаж сотрудников и учащихся по вопросам безопасности при угрозе возникновения чрезвычайных ситуаций и террористических актов;</w:t>
      </w:r>
    </w:p>
    <w:p w:rsidR="00320CDD" w:rsidRDefault="00320CD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родительское собрание «Предупреждение чрезвычайных ситуаций в общеобразовательном учреждении» (Доведение до родителей информации о повышении бдительности, ориентировка их на выявление подозрительных предметов, забытых вещей и своевременное информирование об этом администрации школы);</w:t>
      </w:r>
    </w:p>
    <w:p w:rsidR="00320CDD" w:rsidRDefault="00320CD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Проведена тренировочная эвакуация воспитанников, учащихся и сотрудников при поступлении сигнала о возгорании в различных помещениях  школы.</w:t>
      </w:r>
    </w:p>
    <w:p w:rsidR="00320CDD" w:rsidRDefault="00320CDD">
      <w:pPr>
        <w:suppressAutoHyphens/>
        <w:ind w:firstLine="567"/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320CDD" w:rsidRDefault="00320CDD">
      <w:pPr>
        <w:suppressAutoHyphens/>
        <w:ind w:firstLine="567"/>
        <w:jc w:val="both"/>
        <w:rPr>
          <w:i/>
          <w:sz w:val="28"/>
          <w:szCs w:val="28"/>
        </w:rPr>
      </w:pPr>
      <w:r>
        <w:rPr>
          <w:rFonts w:eastAsia="SimSun"/>
          <w:i/>
          <w:color w:val="00000A"/>
          <w:sz w:val="28"/>
          <w:szCs w:val="28"/>
          <w:lang w:eastAsia="en-US"/>
        </w:rPr>
        <w:t>МБОУ «НОШ с. Янракыннот»:</w:t>
      </w:r>
    </w:p>
    <w:p w:rsidR="00320CDD" w:rsidRDefault="00320CDD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15.04.2017г. – лекция-обсуждение в 3 классе «Терроризм как социальное зло». Ответственные за подготовку и проведение:  педагог-организатор, классный руководитель;</w:t>
      </w:r>
    </w:p>
    <w:p w:rsidR="00320CDD" w:rsidRDefault="00320CDD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14.04.2017г.- инструктаж с учащимися 1-3 кл. и работников ОУ о возможных чрезвычайных ситуациях и угрозах террористических актов;</w:t>
      </w:r>
    </w:p>
    <w:p w:rsidR="00320CDD" w:rsidRDefault="00320CDD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17.04.2017г.- беседа с участковым уполномоченным с.Янракыннот о своевременном информировании и предотвращении чрезвычайных ситуаций;</w:t>
      </w:r>
    </w:p>
    <w:p w:rsidR="00320CDD" w:rsidRDefault="00320CDD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профилактический осмотр помещений  школы,  детского  сада и ОВПД заведующим хозяйством, дежурным по режиму.</w:t>
      </w:r>
    </w:p>
    <w:p w:rsidR="00320CDD" w:rsidRDefault="00320CDD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Охрана и контроль за допуском лиц на территорию школы круглосуточно осуществляется сторожами-вахтерами.</w:t>
      </w:r>
    </w:p>
    <w:p w:rsidR="00320CDD" w:rsidRDefault="00320CDD">
      <w:pPr>
        <w:ind w:firstLine="567"/>
        <w:jc w:val="both"/>
        <w:rPr>
          <w:sz w:val="28"/>
          <w:szCs w:val="28"/>
        </w:rPr>
      </w:pPr>
    </w:p>
    <w:p w:rsidR="00320CDD" w:rsidRDefault="00320CDD">
      <w:pPr>
        <w:suppressAutoHyphens/>
        <w:ind w:firstLine="567"/>
        <w:jc w:val="both"/>
        <w:rPr>
          <w:i/>
          <w:color w:val="000000"/>
          <w:sz w:val="28"/>
          <w:szCs w:val="28"/>
        </w:rPr>
      </w:pPr>
      <w:r>
        <w:rPr>
          <w:rFonts w:eastAsia="SimSun"/>
          <w:i/>
          <w:color w:val="00000A"/>
          <w:sz w:val="28"/>
          <w:szCs w:val="28"/>
          <w:lang w:eastAsia="en-US"/>
        </w:rPr>
        <w:t>МБОУ «ООШ с. Энмелен»:</w:t>
      </w:r>
    </w:p>
    <w:p w:rsidR="00320CDD" w:rsidRDefault="00320CD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Введены усиленные меры безопасности в  помещении школы и  прилегающей территории;</w:t>
      </w:r>
    </w:p>
    <w:p w:rsidR="00320CDD" w:rsidRDefault="00320CD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 контроль за сохранностью и бесперебойным функционированием систем жизнеобеспечения  учреждения;</w:t>
      </w:r>
    </w:p>
    <w:p w:rsidR="00320CDD" w:rsidRDefault="00320CD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Исключена возможность несанкционированного доступа посторонних лиц на территорию и в здание;</w:t>
      </w:r>
    </w:p>
    <w:p w:rsidR="00320CDD" w:rsidRDefault="00320CD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внеплановый инструктаж работников и обучающихся.</w:t>
      </w:r>
    </w:p>
    <w:p w:rsidR="00320CDD" w:rsidRDefault="00320CDD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Муниципальная программа «Обеспечение добровольной пожарной охраны Провиденского муниципального района снаряжением и имуществом на 2016-2020 годы»</w:t>
      </w:r>
      <w:r>
        <w:rPr>
          <w:sz w:val="28"/>
          <w:szCs w:val="28"/>
        </w:rPr>
        <w:t>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основных мероприятий Программы заключен договор поставки обмундирования и снаряжения для добровольных пожарных. Поставка обмундирования и снаряжения в п. Провидения запланирована на октябрь 2017 года. Объем профинансированных мероприятий по состоянию на 15.10.2017 составляет 338,6 тыс. руб.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Муниципальная программа «Развитие образования, культуры, молодёжной политики и спорта Провиденского городского округа в 2016-2020 годах»</w:t>
      </w:r>
      <w:r>
        <w:rPr>
          <w:sz w:val="28"/>
          <w:szCs w:val="28"/>
        </w:rPr>
        <w:t xml:space="preserve">.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-  Управление социальной политики администрации Провиденского городского округа. По состоянию на 01.10.2017 года  исполнение Программы составило 62,61 % от запланированных средств на 2017 год. Объем профинансированных мероприятий по состоянию на 15.10.2017 составляет 405655,2 тыс. руб.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</w:p>
    <w:p w:rsidR="00320CDD" w:rsidRDefault="00320CDD">
      <w:pPr>
        <w:spacing w:line="235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Муниципальная программа «Управление финансами и имуществом Провиденского городского округа в 2016-2020 годах».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в себя три подпрограммы. 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Подпрограмма «Обеспечение деятельности муниципальных органов и подведомственных учреждений»</w:t>
      </w:r>
      <w:r>
        <w:rPr>
          <w:sz w:val="28"/>
          <w:szCs w:val="28"/>
        </w:rPr>
        <w:t xml:space="preserve"> разработана для решения задач по повышению эффективности деятельности Управления финансов, экономики и имущественных отношений администрации Провиденского городского округа.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составило  20202,7 тыс. руб. или 69,3% от плановых назначений.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Подпрограмма «Управление имуществом Провиденского городского округа»</w:t>
      </w:r>
      <w:r>
        <w:rPr>
          <w:sz w:val="28"/>
          <w:szCs w:val="28"/>
        </w:rPr>
        <w:t xml:space="preserve"> разработана для решения задач по сохранности муниципального имущества Провиденского городского округа и использование его по назначению. Направлена оплату коммунальных услуг пустующих нежилых помещений в сумме 1 500,0 тыс. руб. Проведение кадастровых работ в сумме 800,0 тыс.руб.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составило  1 500,0 тыс. руб. или 65,2% от плановых назначений.</w:t>
      </w:r>
    </w:p>
    <w:p w:rsidR="00320CDD" w:rsidRDefault="00320C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Подпрограмма «Управление резервными средствами местного бюджета» </w:t>
      </w:r>
      <w:r>
        <w:rPr>
          <w:sz w:val="28"/>
          <w:szCs w:val="28"/>
        </w:rPr>
        <w:t>направлена на эффективное и целевое использование  средств резервного фонда. Соблюдение направления расходования резервных средств, установленных Положением о порядке использования бюджетных ассигнований резервного фонда. За 2017г. распределено средств Резервного фонда в сумме 2 112,8 тыс. руб. или 63% от плановых назначений.</w:t>
      </w:r>
    </w:p>
    <w:p w:rsidR="00320CDD" w:rsidRDefault="00320CDD">
      <w:pPr>
        <w:ind w:right="10"/>
        <w:jc w:val="both"/>
        <w:rPr>
          <w:sz w:val="28"/>
          <w:szCs w:val="28"/>
        </w:rPr>
      </w:pP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Муниципальная программа «Стимулирование экономической активности населения Провиденского городского округа на 2016-2018 годы».</w:t>
      </w:r>
      <w:r>
        <w:rPr>
          <w:sz w:val="28"/>
          <w:szCs w:val="28"/>
        </w:rPr>
        <w:t xml:space="preserve"> 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Основной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Всего по Программе «Стимулирование экономической активности населения Провиденского городского округа на 2016-2018 г.»  запланировано на 2017 год  3514,0 тыс. рублей, в том числе:</w:t>
      </w:r>
    </w:p>
    <w:p w:rsidR="00320CDD" w:rsidRDefault="00320CD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403,4 тыс.рублей;</w:t>
      </w:r>
    </w:p>
    <w:p w:rsidR="00320CDD" w:rsidRDefault="00320CD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окружного бюджета – 3110,6 тыс.рублей; </w:t>
      </w:r>
    </w:p>
    <w:p w:rsidR="00320CDD" w:rsidRDefault="00320CD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софинансирование на осуществление мер по поддержке хозяйствующих субъектов, осуществляющих деятельность в сельской местности и торговой сфере в Провиденском городском округе – 3,4 тыс. рублей;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состоянию на 15.10.2017 год всего по Программе 1258,2 тыс.рублей, в том числе:</w:t>
      </w:r>
    </w:p>
    <w:p w:rsidR="00320CDD" w:rsidRDefault="00320CDD">
      <w:pPr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средства местного бюджета –201,1 тыс. рублей;</w:t>
      </w:r>
    </w:p>
    <w:p w:rsidR="00320CDD" w:rsidRDefault="00320CDD">
      <w:pPr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средства окружного бюджета –1057,1 тыс. рублей;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софинансирование на осуществление мер по поддержке хозяйствующих субъектов, осуществляющих деятельность в сельской местности и торговой сфере в Провиденском городском округе – 1,1 тыс. рублей;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всего по Подпрограмме «Поддержка малого и среднего предпринимательства в Провиденского городском округе» в 2017 г. запланировано 400,0 тыс.рублей; 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кассовый расход по состоянию на 15.10.2017 год  по Подпрограмме – 200,0 тыс.рублей;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всего по Подпрограмме «Поддержка хозяйствующих субъектов, осуществляющих деятельность в сельской местности и торговой сфере в Провиденском городском округе» в 2017 году запланировано 3114,0 тыс. рублей, в том числе: 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 окружного бюджета – 3110,6 тыс.рублей;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софинансирование на осуществление мер по поддержке хозяйствующих субъектов, осуществляющих деятельность в сельской местности и торговой сфере в Провиденском городском округе – 3,4 тыс. рублей;</w:t>
      </w:r>
    </w:p>
    <w:p w:rsidR="00320CDD" w:rsidRDefault="00320CDD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кассовый расход по состоянию на 15.10.2017г. всего по Подпрограмме 1058,2 тыс.рублей, в том числе: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 окружного бюджета –1057,1 тыс. рублей;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софинансирование на осуществление мер по поддержке хозяйствующих субъектов, осуществляющих деятельность в сельской местности и торговой сфере в Провиденском городском округе – 1,1 тыс. рублей.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Муниципальная программа «Развитие пищевой промышленности на территории Провиденского городского округа на 2016-2018 годы».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итогам 9 месяцев 2017 года исполнение Программы составило 13829,0 тыс. рублей или 57,77 % от запланированных средств.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Муниципальная программа «Обеспечение жильем специалистов, работающих в Провиденском городском округе в 2016-2018 годах».</w:t>
      </w:r>
      <w:r>
        <w:rPr>
          <w:sz w:val="28"/>
          <w:szCs w:val="28"/>
        </w:rPr>
        <w:t xml:space="preserve">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средств запланированных в рамках реализации мероприятий данной программы в 2017 году – 4 359,8 тыс. руб. Объем профинансированных мероприятий по состоянию на 15.10.2017 составляет 43,6 тыс. руб. 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Муниципальная программа «Проведение капитального ремонта жилищного фонда Провиденского городского округа в 2017 году».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профинансированных мероприятий по состоянию на 15.10.2017 составляет 2150,7 тыс. руб.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Муниципальная программа «Возмещение стоимости услуг по погребению в Провиденском городском округе на 2017-2019 годы».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Объем профинансированных мероприятий по состоянию на 15.10.2017 составляет 4041,6 тыс. руб. 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Муниципальная программа</w:t>
      </w:r>
      <w:r>
        <w:rPr>
          <w:b/>
          <w:bCs/>
          <w:sz w:val="28"/>
          <w:szCs w:val="28"/>
        </w:rPr>
        <w:t xml:space="preserve"> «Комплексное благоустройство территорий Провиденского городского округа на 2017-2019 годы».</w:t>
      </w:r>
      <w:r>
        <w:rPr>
          <w:bCs/>
          <w:i/>
          <w:sz w:val="28"/>
          <w:szCs w:val="28"/>
        </w:rPr>
        <w:t xml:space="preserve"> </w:t>
      </w:r>
    </w:p>
    <w:p w:rsidR="00320CDD" w:rsidRDefault="00320C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Объем профинансированных мероприятий по состоянию на 15.10.2017 составляет 7387,3 тыс. руб. </w:t>
      </w:r>
    </w:p>
    <w:p w:rsidR="00320CDD" w:rsidRDefault="00320CDD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«Организация уличного освещения в населенных пунктах Провиденского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профинансированных мероприятий по состоянию на 15.10.2017 составляет 1545,3 тыс. руб. </w:t>
      </w:r>
    </w:p>
    <w:p w:rsidR="00320CDD" w:rsidRDefault="00320CDD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«Озеленение территории Провиденского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профинансированных мероприятий по состоянию на 15.10.2017 составляет 38,1 тыс. руб. </w:t>
      </w:r>
    </w:p>
    <w:p w:rsidR="00320CDD" w:rsidRDefault="00320CDD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«Прочее благоустройство территории Провиденского городского округа»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Объем профинансированных мероприятий по состоянию на 15.10.2017 составляет 3329,9 тыс. руб. </w:t>
      </w:r>
    </w:p>
    <w:p w:rsidR="00320CDD" w:rsidRDefault="00320CDD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«Содержание мест захоронения».</w:t>
      </w:r>
      <w:r>
        <w:rPr>
          <w:color w:val="000000"/>
          <w:sz w:val="28"/>
          <w:szCs w:val="28"/>
        </w:rPr>
        <w:t xml:space="preserve">  Объем профинансированных мероприятий по состоянию на 15.10.2017 составляет 38,1 тыс. руб. </w:t>
      </w:r>
    </w:p>
    <w:p w:rsidR="00320CDD" w:rsidRDefault="00320CDD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«Содержание дорог в населенных пунктах Провиденского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профинансированных мероприятий по состоянию на 15.10.2017 составляет 5220,0 тыс. руб. 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Муниципальная программа «Обеспечение пассажирских перевозок транспортом общего пользования в Провиденском городском округе»</w:t>
      </w:r>
      <w:r>
        <w:rPr>
          <w:sz w:val="28"/>
          <w:szCs w:val="28"/>
        </w:rPr>
        <w:t xml:space="preserve">.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Объем профинансированных мероприятий по состоянию на 15.10.2017 составляет 13000,0 тыс. руб. Всего запланировано на 2017 год 16531,9 тыс. руб.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. Муниципальная программа «Поддержка жилищно-коммунального хозяйства в Провиденском городском округе на 2017-2019 годы».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Основные мероприятия в рамках Программы -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Общий объем мероприятий, профинансированных в рамках программы «Поддержка жилищно-коммунального хозяйства в Провиденском городском округе на 2017-2019 годы» на 15.10.2017 г. составляет – 12919,7 тыс. руб.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CDD" w:rsidRDefault="00320C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. Муниципальная программа ««Отлов и содержание безнадзорных (бездомных) животных на территории Провиденского городского округа». </w:t>
      </w:r>
    </w:p>
    <w:p w:rsidR="00320CDD" w:rsidRDefault="00320C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В рамках финансового обеспечения мероприятий Программы  запланировано средств всего 2103,5 тыс. руб., на 2017 год запланировано 698,3 тыс. руб.</w:t>
      </w:r>
    </w:p>
    <w:p w:rsidR="00320CDD" w:rsidRDefault="00320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0CDD" w:rsidRDefault="00320C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 xml:space="preserve">. Муниципальная программа «Содержание объектов дорожного хозяйства в Провиденском городском округе на 2017-2019 годы». </w:t>
      </w:r>
    </w:p>
    <w:p w:rsidR="00320CDD" w:rsidRDefault="00320C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Объем профинансированных мероприятий по состоянию на 15.10.2017 составляет 14720,27 тыс. руб. 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Муниципальная Программа «Защита информации Администрации Провиденского городского округа на 2017-2018 годы»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Исполнителем Программы является Администрация Провиденского городского округа. Программа разработана в целях предотвращения или существенного снижения ущерба органам местного самоуправления от утечки информации по техническим каналам и несанкционированного доступа к ней, преднамеренного воздействия на информацию с целью её разрушения, уничтожения, модификации или блокирования, обеспечения условий, способствующих реализации государственной политики в сфере информационной безопасности.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Общий объём финансовых затрат на реализацию Программы из местного бюджета 2000 тыс. руб., в том числе: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2017 год – 1050 тыс. рублей;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2018 год – 950 тыс. рублей;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рамках финансового обеспечения мероприятий Программы  на 01 октября 2017 года использовано средств всего 116,9 тыс. рублей. 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. Муниципальная программа «Профилактика и противодействие коррупции в органах местного самоуправления Провиденского городского округа на 2017-2019 годы»</w:t>
      </w:r>
      <w:r>
        <w:rPr>
          <w:sz w:val="28"/>
          <w:szCs w:val="28"/>
        </w:rPr>
        <w:t xml:space="preserve">.  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учреждения. Программа разработана в целях реализации мер по обеспечению прозрачности деятельности органов местного самоуправления, с</w:t>
      </w:r>
      <w:r>
        <w:rPr>
          <w:bCs/>
          <w:sz w:val="28"/>
          <w:szCs w:val="28"/>
        </w:rPr>
        <w:t xml:space="preserve">нижение уровня коррупции при решении вопросов местного значения, </w:t>
      </w:r>
      <w:r>
        <w:rPr>
          <w:sz w:val="28"/>
          <w:szCs w:val="28"/>
        </w:rPr>
        <w:t>обеспечение защиты прав и законных интересов граждан, формирование у населения нетерпимости к коррупционному поведению, создание системы мер по предупреждению коррупционных проявлений, снижение коррупционных рисков при исполнении государственных (муниципальных) функций и предоставлении государственных (муниципальных) услуг гражданам и организациям органами местного самоуправления Провиденского городского округа и подведомственными им учреждениями.</w:t>
      </w: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Информация об исполнении Плана мероприятий за 3 квартал 2017 года размещена в информационно-телекоммуникационной сети «Интернет» на официальном сайте Провиденского городского округа </w:t>
      </w:r>
      <w:hyperlink r:id="rId5" w:history="1">
        <w:r>
          <w:rPr>
            <w:rStyle w:val="Hyperlink"/>
            <w:sz w:val="28"/>
            <w:szCs w:val="28"/>
            <w:lang w:val="en-US"/>
          </w:rPr>
          <w:t>provadm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mail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«Противодействие коррупции (подраздел «Доклады, отчёты, обзоры, статистика»).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ind w:firstLine="708"/>
        <w:jc w:val="both"/>
        <w:rPr>
          <w:sz w:val="28"/>
          <w:szCs w:val="28"/>
        </w:rPr>
      </w:pPr>
    </w:p>
    <w:p w:rsidR="00320CDD" w:rsidRDefault="00320CDD">
      <w:pPr>
        <w:ind w:firstLine="708"/>
        <w:jc w:val="both"/>
        <w:rPr>
          <w:sz w:val="28"/>
          <w:szCs w:val="28"/>
        </w:rPr>
      </w:pPr>
    </w:p>
    <w:p w:rsidR="00320CDD" w:rsidRDefault="003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20CDD" w:rsidRDefault="00320CDD">
      <w:pPr>
        <w:jc w:val="both"/>
        <w:rPr>
          <w:sz w:val="28"/>
          <w:szCs w:val="28"/>
        </w:rPr>
      </w:pPr>
    </w:p>
    <w:p w:rsidR="00320CDD" w:rsidRDefault="00320CDD">
      <w:pPr>
        <w:ind w:firstLine="708"/>
        <w:jc w:val="both"/>
        <w:rPr>
          <w:sz w:val="28"/>
          <w:szCs w:val="28"/>
        </w:rPr>
      </w:pPr>
    </w:p>
    <w:p w:rsidR="00320CDD" w:rsidRDefault="00320C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</w:t>
      </w:r>
    </w:p>
    <w:p w:rsidR="00320CDD" w:rsidRDefault="00320C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0CDD" w:rsidRDefault="00320C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320CDD" w:rsidRDefault="00320CDD">
      <w:pPr>
        <w:pStyle w:val="Heading8"/>
        <w:rPr>
          <w:sz w:val="28"/>
        </w:rPr>
      </w:pPr>
      <w:r>
        <w:rPr>
          <w:b/>
          <w:sz w:val="28"/>
          <w:szCs w:val="28"/>
        </w:rPr>
        <w:br w:type="page"/>
      </w:r>
    </w:p>
    <w:p w:rsidR="00320CDD" w:rsidRDefault="00320CDD">
      <w:pPr>
        <w:rPr>
          <w:sz w:val="16"/>
          <w:szCs w:val="16"/>
        </w:rPr>
      </w:pPr>
    </w:p>
    <w:p w:rsidR="00320CDD" w:rsidRDefault="00320CDD">
      <w:pPr>
        <w:jc w:val="both"/>
        <w:rPr>
          <w:sz w:val="28"/>
          <w:szCs w:val="28"/>
        </w:rPr>
      </w:pPr>
    </w:p>
    <w:sectPr w:rsidR="00320CDD" w:rsidSect="002A3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4C9"/>
    <w:multiLevelType w:val="hybridMultilevel"/>
    <w:tmpl w:val="5CD02734"/>
    <w:lvl w:ilvl="0" w:tplc="4E50A0F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DAD1F1C"/>
    <w:multiLevelType w:val="hybridMultilevel"/>
    <w:tmpl w:val="7C9619E2"/>
    <w:lvl w:ilvl="0" w:tplc="424CDFA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03F4843"/>
    <w:multiLevelType w:val="hybridMultilevel"/>
    <w:tmpl w:val="CAD84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13A742F"/>
    <w:multiLevelType w:val="hybridMultilevel"/>
    <w:tmpl w:val="59B048E0"/>
    <w:lvl w:ilvl="0" w:tplc="B4E65E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007FE8"/>
    <w:multiLevelType w:val="hybridMultilevel"/>
    <w:tmpl w:val="768A2C7E"/>
    <w:lvl w:ilvl="0" w:tplc="4E50A0F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AB3493B"/>
    <w:multiLevelType w:val="hybridMultilevel"/>
    <w:tmpl w:val="43F0DBF0"/>
    <w:lvl w:ilvl="0" w:tplc="4E50A0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C5A31A8"/>
    <w:multiLevelType w:val="hybridMultilevel"/>
    <w:tmpl w:val="49E42DEE"/>
    <w:lvl w:ilvl="0" w:tplc="2EE2DED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4E12BD"/>
    <w:multiLevelType w:val="hybridMultilevel"/>
    <w:tmpl w:val="0026FA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6E4CCB"/>
    <w:multiLevelType w:val="hybridMultilevel"/>
    <w:tmpl w:val="BF98E614"/>
    <w:lvl w:ilvl="0" w:tplc="51DE37A6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4A42F98"/>
    <w:multiLevelType w:val="hybridMultilevel"/>
    <w:tmpl w:val="59322624"/>
    <w:lvl w:ilvl="0" w:tplc="55AAAF4A">
      <w:start w:val="1"/>
      <w:numFmt w:val="decimal"/>
      <w:suff w:val="space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669B06DD"/>
    <w:multiLevelType w:val="hybridMultilevel"/>
    <w:tmpl w:val="E3D2B5F0"/>
    <w:lvl w:ilvl="0" w:tplc="39FE0E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DD"/>
    <w:rsid w:val="002A312D"/>
    <w:rsid w:val="0032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">
    <w:name w:val="Базовый"/>
    <w:uiPriority w:val="99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15</Pages>
  <Words>4737</Words>
  <Characters>27005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А. А.</dc:creator>
  <cp:keywords/>
  <dc:description/>
  <cp:lastModifiedBy>Веденьева  Т.Г.</cp:lastModifiedBy>
  <cp:revision>8</cp:revision>
  <cp:lastPrinted>2017-07-24T00:21:00Z</cp:lastPrinted>
  <dcterms:created xsi:type="dcterms:W3CDTF">2017-10-30T04:38:00Z</dcterms:created>
  <dcterms:modified xsi:type="dcterms:W3CDTF">2017-11-15T03:01:00Z</dcterms:modified>
</cp:coreProperties>
</file>