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финансов,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экономики и имущественных отношений 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Провиденского городского округа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« 27  » декабря 2018г. № 92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center"/>
        <w:rPr>
          <w:sz w:val="28"/>
          <w:szCs w:val="28"/>
        </w:rPr>
      </w:pP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Управления финансов, экономики и имущественных отношений администрации Провиденского городского округа по осуществлению внутреннего муниципального финансового контроля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2019г.</w:t>
      </w:r>
    </w:p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875"/>
        <w:gridCol w:w="3497"/>
        <w:gridCol w:w="1947"/>
      </w:tblGrid>
      <w:tr w:rsidR="00623059" w:rsidTr="00A57BD6">
        <w:trPr>
          <w:trHeight w:val="785"/>
        </w:trPr>
        <w:tc>
          <w:tcPr>
            <w:tcW w:w="769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875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контрольных мероприятий</w:t>
            </w:r>
          </w:p>
        </w:tc>
        <w:tc>
          <w:tcPr>
            <w:tcW w:w="3497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мероприятия</w:t>
            </w:r>
          </w:p>
        </w:tc>
        <w:tc>
          <w:tcPr>
            <w:tcW w:w="1947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проверки</w:t>
            </w:r>
          </w:p>
        </w:tc>
      </w:tr>
      <w:tr w:rsidR="00623059" w:rsidTr="00A57BD6">
        <w:tc>
          <w:tcPr>
            <w:tcW w:w="769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75" w:type="dxa"/>
          </w:tcPr>
          <w:p w:rsidR="00623059" w:rsidRPr="006C687C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автотранспортное предприятие  «Провиденское»</w:t>
            </w:r>
          </w:p>
        </w:tc>
        <w:tc>
          <w:tcPr>
            <w:tcW w:w="3497" w:type="dxa"/>
          </w:tcPr>
          <w:p w:rsidR="00623059" w:rsidRDefault="00623059" w:rsidP="00D9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Проверка соблюдений, целей и порядка предоставления субсидии  из бюджета Провиденского городского округа на возмещение убытков </w:t>
            </w:r>
          </w:p>
          <w:p w:rsidR="00623059" w:rsidRDefault="00623059" w:rsidP="00090760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 2019г.</w:t>
            </w:r>
          </w:p>
        </w:tc>
      </w:tr>
      <w:tr w:rsidR="00623059" w:rsidTr="00A57BD6">
        <w:tc>
          <w:tcPr>
            <w:tcW w:w="769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75" w:type="dxa"/>
          </w:tcPr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Провиденского городского округа</w:t>
            </w:r>
          </w:p>
        </w:tc>
        <w:tc>
          <w:tcPr>
            <w:tcW w:w="3497" w:type="dxa"/>
          </w:tcPr>
          <w:p w:rsidR="00623059" w:rsidRDefault="00623059" w:rsidP="00F6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Проверка полноты и достоверности отчетности о реализации муниципальных программ за 2018г.</w:t>
            </w:r>
          </w:p>
          <w:p w:rsidR="00623059" w:rsidRDefault="00623059" w:rsidP="00A57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623059" w:rsidRDefault="00623059" w:rsidP="00A57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 2019г.</w:t>
            </w:r>
          </w:p>
          <w:p w:rsidR="00623059" w:rsidRDefault="00623059" w:rsidP="00A57BD6">
            <w:pPr>
              <w:pStyle w:val="BodyText"/>
              <w:shd w:val="clear" w:color="auto" w:fill="auto"/>
              <w:tabs>
                <w:tab w:val="left" w:pos="1129"/>
              </w:tabs>
              <w:spacing w:before="0"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23059" w:rsidRDefault="00623059" w:rsidP="00567F9B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2"/>
          <w:szCs w:val="22"/>
        </w:rPr>
      </w:pPr>
    </w:p>
    <w:p w:rsidR="00623059" w:rsidRDefault="00623059" w:rsidP="00567F9B"/>
    <w:p w:rsidR="00623059" w:rsidRPr="00FE7BCE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2"/>
          <w:szCs w:val="22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</w:p>
    <w:p w:rsidR="00623059" w:rsidRDefault="00623059" w:rsidP="00361C5F"/>
    <w:p w:rsidR="00623059" w:rsidRDefault="00623059" w:rsidP="00361C5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623059" w:rsidRDefault="00623059" w:rsidP="00361C5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623059" w:rsidRDefault="00623059" w:rsidP="00361C5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623059" w:rsidRDefault="00623059" w:rsidP="00361C5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623059" w:rsidRDefault="00623059" w:rsidP="00361C5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623059" w:rsidRDefault="00623059" w:rsidP="00361C5F">
      <w:pPr>
        <w:pStyle w:val="BodyText"/>
        <w:shd w:val="clear" w:color="auto" w:fill="auto"/>
        <w:tabs>
          <w:tab w:val="left" w:pos="1129"/>
        </w:tabs>
        <w:spacing w:before="0" w:after="0" w:line="240" w:lineRule="auto"/>
        <w:jc w:val="right"/>
        <w:rPr>
          <w:sz w:val="28"/>
          <w:szCs w:val="28"/>
        </w:rPr>
      </w:pPr>
    </w:p>
    <w:p w:rsidR="00623059" w:rsidRDefault="00623059" w:rsidP="00D16C84">
      <w:pPr>
        <w:pStyle w:val="NormalWeb"/>
        <w:rPr>
          <w:color w:val="000000"/>
          <w:sz w:val="27"/>
          <w:szCs w:val="27"/>
        </w:rPr>
      </w:pPr>
    </w:p>
    <w:sectPr w:rsidR="00623059" w:rsidSect="004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0C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02A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06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1E6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2A5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08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5CE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6EA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8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5CB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F106E"/>
    <w:multiLevelType w:val="hybridMultilevel"/>
    <w:tmpl w:val="3020B852"/>
    <w:lvl w:ilvl="0" w:tplc="D1B23524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48D608F6"/>
    <w:multiLevelType w:val="hybridMultilevel"/>
    <w:tmpl w:val="853CB22C"/>
    <w:lvl w:ilvl="0" w:tplc="25E4F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24A1D89"/>
    <w:multiLevelType w:val="hybridMultilevel"/>
    <w:tmpl w:val="AD68258C"/>
    <w:lvl w:ilvl="0" w:tplc="E3B65E9A">
      <w:start w:val="1"/>
      <w:numFmt w:val="decimal"/>
      <w:lvlText w:val="%1."/>
      <w:lvlJc w:val="left"/>
      <w:pPr>
        <w:tabs>
          <w:tab w:val="num" w:pos="1789"/>
        </w:tabs>
        <w:ind w:left="178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5F"/>
    <w:rsid w:val="00010748"/>
    <w:rsid w:val="000833BC"/>
    <w:rsid w:val="00090760"/>
    <w:rsid w:val="000E158A"/>
    <w:rsid w:val="000E3D5D"/>
    <w:rsid w:val="00117017"/>
    <w:rsid w:val="00133D67"/>
    <w:rsid w:val="0016320E"/>
    <w:rsid w:val="00166113"/>
    <w:rsid w:val="001C6AFB"/>
    <w:rsid w:val="00226A78"/>
    <w:rsid w:val="002319AF"/>
    <w:rsid w:val="0027301D"/>
    <w:rsid w:val="002B6781"/>
    <w:rsid w:val="00351E69"/>
    <w:rsid w:val="00361C5F"/>
    <w:rsid w:val="00367999"/>
    <w:rsid w:val="003F0948"/>
    <w:rsid w:val="003F5DE0"/>
    <w:rsid w:val="00411C21"/>
    <w:rsid w:val="004135D2"/>
    <w:rsid w:val="00436104"/>
    <w:rsid w:val="004559B2"/>
    <w:rsid w:val="00467D25"/>
    <w:rsid w:val="004C67FF"/>
    <w:rsid w:val="004D7E05"/>
    <w:rsid w:val="00503BBD"/>
    <w:rsid w:val="00553AEC"/>
    <w:rsid w:val="00564766"/>
    <w:rsid w:val="00567F9B"/>
    <w:rsid w:val="00582BEE"/>
    <w:rsid w:val="005D51F6"/>
    <w:rsid w:val="00623059"/>
    <w:rsid w:val="006C687C"/>
    <w:rsid w:val="00761D9F"/>
    <w:rsid w:val="00785452"/>
    <w:rsid w:val="007B0479"/>
    <w:rsid w:val="007C563A"/>
    <w:rsid w:val="007C6275"/>
    <w:rsid w:val="007F4EC4"/>
    <w:rsid w:val="008D1A15"/>
    <w:rsid w:val="00940862"/>
    <w:rsid w:val="009837F6"/>
    <w:rsid w:val="009A508D"/>
    <w:rsid w:val="009D5CC5"/>
    <w:rsid w:val="00A07FF7"/>
    <w:rsid w:val="00A33707"/>
    <w:rsid w:val="00A57BD6"/>
    <w:rsid w:val="00A671CD"/>
    <w:rsid w:val="00A7748A"/>
    <w:rsid w:val="00AD0667"/>
    <w:rsid w:val="00B03536"/>
    <w:rsid w:val="00BD0BA0"/>
    <w:rsid w:val="00BD724A"/>
    <w:rsid w:val="00BF030D"/>
    <w:rsid w:val="00BF3437"/>
    <w:rsid w:val="00C1090D"/>
    <w:rsid w:val="00C37594"/>
    <w:rsid w:val="00C40089"/>
    <w:rsid w:val="00C42BC0"/>
    <w:rsid w:val="00CA6A38"/>
    <w:rsid w:val="00CB1C5B"/>
    <w:rsid w:val="00CC5E4A"/>
    <w:rsid w:val="00CD4E03"/>
    <w:rsid w:val="00CD65E5"/>
    <w:rsid w:val="00CE5662"/>
    <w:rsid w:val="00CF0C25"/>
    <w:rsid w:val="00D16C84"/>
    <w:rsid w:val="00D73484"/>
    <w:rsid w:val="00D74856"/>
    <w:rsid w:val="00D94570"/>
    <w:rsid w:val="00E11640"/>
    <w:rsid w:val="00E125B3"/>
    <w:rsid w:val="00E224F9"/>
    <w:rsid w:val="00E227D4"/>
    <w:rsid w:val="00E330FB"/>
    <w:rsid w:val="00EB5E27"/>
    <w:rsid w:val="00EC627E"/>
    <w:rsid w:val="00F657DD"/>
    <w:rsid w:val="00F67539"/>
    <w:rsid w:val="00FE6436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5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F4EC4"/>
    <w:pPr>
      <w:spacing w:before="240" w:after="60"/>
      <w:outlineLvl w:val="7"/>
    </w:pPr>
    <w:rPr>
      <w:rFonts w:ascii="Times New Roman" w:eastAsia="Calibri" w:hAnsi="Times New Roman" w:cs="Times New Roman"/>
      <w:i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627E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361C5F"/>
    <w:rPr>
      <w:rFonts w:ascii="Times New Roman" w:hAnsi="Times New Roman"/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361C5F"/>
    <w:pPr>
      <w:shd w:val="clear" w:color="auto" w:fill="FFFFFF"/>
      <w:spacing w:before="420" w:after="120" w:line="240" w:lineRule="atLeast"/>
    </w:pPr>
    <w:rPr>
      <w:rFonts w:ascii="Times New Roman" w:eastAsia="Calibri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C62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61C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61C5F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61C5F"/>
    <w:rPr>
      <w:b/>
      <w:color w:val="26282F"/>
    </w:rPr>
  </w:style>
  <w:style w:type="paragraph" w:styleId="NormalWeb">
    <w:name w:val="Normal (Web)"/>
    <w:basedOn w:val="Normal"/>
    <w:uiPriority w:val="99"/>
    <w:rsid w:val="00361C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837F6"/>
    <w:rPr>
      <w:rFonts w:ascii="Times New Roman" w:hAnsi="Times New Roman" w:cs="Times New Roman"/>
      <w:b/>
      <w:bCs/>
      <w:spacing w:val="100"/>
      <w:sz w:val="37"/>
      <w:szCs w:val="3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837F6"/>
    <w:pPr>
      <w:shd w:val="clear" w:color="auto" w:fill="FFFFFF"/>
      <w:spacing w:before="420" w:after="420" w:line="240" w:lineRule="atLeast"/>
      <w:outlineLvl w:val="0"/>
    </w:pPr>
    <w:rPr>
      <w:rFonts w:ascii="Times New Roman" w:eastAsia="Calibri" w:hAnsi="Times New Roman" w:cs="Times New Roman"/>
      <w:b/>
      <w:bCs/>
      <w:color w:val="auto"/>
      <w:spacing w:val="100"/>
      <w:sz w:val="37"/>
      <w:szCs w:val="37"/>
      <w:lang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983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7F4E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62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F4EC4"/>
    <w:pPr>
      <w:jc w:val="center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C627E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F4EC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F4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627E"/>
    <w:rPr>
      <w:rFonts w:ascii="Times New Roman" w:eastAsia="Arial Unicode MS" w:hAnsi="Times New Roman" w:cs="Arial Unicode MS"/>
      <w:color w:val="000000"/>
      <w:sz w:val="2"/>
    </w:rPr>
  </w:style>
  <w:style w:type="paragraph" w:customStyle="1" w:styleId="ConsPlusNormal">
    <w:name w:val="ConsPlusNormal"/>
    <w:uiPriority w:val="99"/>
    <w:rsid w:val="00C42BC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42BC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lena</dc:creator>
  <cp:keywords/>
  <dc:description/>
  <cp:lastModifiedBy>Елена Пожидаева</cp:lastModifiedBy>
  <cp:revision>9</cp:revision>
  <cp:lastPrinted>2019-01-09T03:05:00Z</cp:lastPrinted>
  <dcterms:created xsi:type="dcterms:W3CDTF">2018-12-25T00:01:00Z</dcterms:created>
  <dcterms:modified xsi:type="dcterms:W3CDTF">2019-03-27T06:00:00Z</dcterms:modified>
</cp:coreProperties>
</file>